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4DB3EA" w14:textId="77777777" w:rsidR="000F4111" w:rsidRDefault="00000000">
      <w:pPr>
        <w:ind w:right="-2" w:firstLine="1702"/>
        <w:rPr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0C653C56" wp14:editId="22C865B8">
                <wp:simplePos x="0" y="0"/>
                <wp:positionH relativeFrom="margin">
                  <wp:posOffset>1522730</wp:posOffset>
                </wp:positionH>
                <wp:positionV relativeFrom="topMargin">
                  <wp:posOffset>2209800</wp:posOffset>
                </wp:positionV>
                <wp:extent cx="4696460" cy="853440"/>
                <wp:effectExtent l="0" t="0" r="8890" b="381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646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E4D71E" w14:textId="77777777" w:rsidR="000F4111" w:rsidRDefault="000F4111">
                            <w:pPr>
                              <w:pStyle w:val="Bezmezer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A1D64AE" w14:textId="77777777" w:rsidR="000F4111" w:rsidRDefault="00000000">
                            <w:pPr>
                              <w:pStyle w:val="Bezmezer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ÚP ČR dočasně upraví na svých pracovištích úřední hodiny pro veřejnost</w:t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653C5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9.9pt;margin-top:174pt;width:369.8pt;height:67.2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" stroked="f">
                <v:textbox inset=".05pt,.05pt,.05pt,.05pt">
                  <w:txbxContent>
                    <w:p w14:paraId="14E4D71E" w14:textId="77777777" w:rsidR="000F4111" w:rsidRDefault="000F4111">
                      <w:pPr>
                        <w:pStyle w:val="Bezmezer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2A1D64AE" w14:textId="77777777" w:rsidR="000F4111" w:rsidRDefault="00000000">
                      <w:pPr>
                        <w:pStyle w:val="Bezmezer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ÚP ČR dočasně upraví na svých pracovištích úřední hodiny pro veřejnost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7CF2F957" wp14:editId="105472F9">
                <wp:simplePos x="0" y="0"/>
                <wp:positionH relativeFrom="margin">
                  <wp:posOffset>4730750</wp:posOffset>
                </wp:positionH>
                <wp:positionV relativeFrom="margin">
                  <wp:posOffset>-1010284</wp:posOffset>
                </wp:positionV>
                <wp:extent cx="1491615" cy="220980"/>
                <wp:effectExtent l="0" t="0" r="0" b="762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161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20D13F" w14:textId="77777777" w:rsidR="000F4111" w:rsidRDefault="00000000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    Praha, 18. 10. 2022</w:t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2F957" id="Text Box 4" o:spid="_x0000_s1027" type="#_x0000_t202" style="position:absolute;left:0;text-align:left;margin-left:372.5pt;margin-top:-79.55pt;width:117.45pt;height:17.4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" stroked="f">
                <v:textbox inset=".05pt,.05pt,.05pt,.05pt">
                  <w:txbxContent>
                    <w:p w14:paraId="1B20D13F" w14:textId="77777777" w:rsidR="000F4111" w:rsidRDefault="00000000">
                      <w:pPr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t xml:space="preserve">     Praha, 18. 10. 2022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2CB7162" wp14:editId="21C9758D">
                <wp:simplePos x="0" y="0"/>
                <wp:positionH relativeFrom="column">
                  <wp:posOffset>7817485</wp:posOffset>
                </wp:positionH>
                <wp:positionV relativeFrom="paragraph">
                  <wp:posOffset>-1008380</wp:posOffset>
                </wp:positionV>
                <wp:extent cx="53975" cy="40005"/>
                <wp:effectExtent l="16510" t="10795" r="53340" b="15875"/>
                <wp:wrapNone/>
                <wp:docPr id="7" name="Rukopi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53975" cy="4000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15E85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1" o:spid="_x0000_s1026" type="#_x0000_t75" style="position:absolute;margin-left:614.85pt;margin-top:-80.1pt;width:5.65pt;height: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">
                <v:imagedata r:id="rId8" o:title=""/>
                <o:lock v:ext="edit" rotation="t" verticies="t" shapetype="t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48AF577F" wp14:editId="09BC8299">
                <wp:simplePos x="0" y="0"/>
                <wp:positionH relativeFrom="column">
                  <wp:posOffset>-552450</wp:posOffset>
                </wp:positionH>
                <wp:positionV relativeFrom="paragraph">
                  <wp:posOffset>169545</wp:posOffset>
                </wp:positionV>
                <wp:extent cx="1575435" cy="2590800"/>
                <wp:effectExtent l="0" t="0" r="0" b="19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5435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C7BDD5" w14:textId="77777777" w:rsidR="000F4111" w:rsidRDefault="00000000">
                            <w:pPr>
                              <w:autoSpaceDE w:val="0"/>
                              <w:spacing w:after="0" w:line="360" w:lineRule="auto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515251"/>
                              </w:rPr>
                              <w:t>Úřad práce ČR</w:t>
                            </w:r>
                          </w:p>
                          <w:p w14:paraId="4ACA5EC8" w14:textId="77777777" w:rsidR="000F4111" w:rsidRDefault="00000000">
                            <w:pPr>
                              <w:autoSpaceDE w:val="0"/>
                              <w:spacing w:after="0" w:line="360" w:lineRule="auto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515251"/>
                              </w:rPr>
                              <w:t>Generální ředitelství</w:t>
                            </w:r>
                          </w:p>
                          <w:p w14:paraId="50A306A8" w14:textId="77777777" w:rsidR="000F4111" w:rsidRDefault="000F4111">
                            <w:pPr>
                              <w:autoSpaceDE w:val="0"/>
                              <w:spacing w:after="0" w:line="360" w:lineRule="auto"/>
                              <w:jc w:val="right"/>
                              <w:rPr>
                                <w:rFonts w:ascii="Arial" w:hAnsi="Arial" w:cs="Arial"/>
                                <w:color w:val="515251"/>
                              </w:rPr>
                            </w:pPr>
                          </w:p>
                          <w:p w14:paraId="1943395E" w14:textId="77777777" w:rsidR="000F4111" w:rsidRDefault="00000000">
                            <w:pPr>
                              <w:autoSpaceDE w:val="0"/>
                              <w:spacing w:after="0" w:line="360" w:lineRule="auto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515251"/>
                              </w:rPr>
                              <w:t>Dobrovského 1278/25</w:t>
                            </w:r>
                          </w:p>
                          <w:p w14:paraId="42FC98ED" w14:textId="77777777" w:rsidR="000F4111" w:rsidRDefault="00000000">
                            <w:pPr>
                              <w:autoSpaceDE w:val="0"/>
                              <w:spacing w:after="0" w:line="360" w:lineRule="auto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515251"/>
                              </w:rPr>
                              <w:t>170 00 PRAHA 7</w:t>
                            </w:r>
                          </w:p>
                          <w:p w14:paraId="6F838467" w14:textId="77777777" w:rsidR="000F4111" w:rsidRDefault="000F4111">
                            <w:pPr>
                              <w:autoSpaceDE w:val="0"/>
                              <w:spacing w:after="0" w:line="360" w:lineRule="auto"/>
                              <w:jc w:val="right"/>
                              <w:rPr>
                                <w:rFonts w:ascii="Arial" w:hAnsi="Arial" w:cs="Arial"/>
                                <w:color w:val="515251"/>
                              </w:rPr>
                            </w:pPr>
                          </w:p>
                          <w:p w14:paraId="237B4820" w14:textId="77777777" w:rsidR="000F4111" w:rsidRDefault="00000000">
                            <w:pPr>
                              <w:spacing w:line="360" w:lineRule="auto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515251"/>
                              </w:rPr>
                              <w:t>Tel.: 950 180 111</w:t>
                            </w: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F577F" id="Text Box 2" o:spid="_x0000_s1028" type="#_x0000_t202" style="position:absolute;left:0;text-align:left;margin-left:-43.5pt;margin-top:13.35pt;width:124.05pt;height:204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" stroked="f">
                <v:textbox inset="7.25pt,3.65pt,7.25pt,3.65pt">
                  <w:txbxContent>
                    <w:p w14:paraId="35C7BDD5" w14:textId="77777777" w:rsidR="000F4111" w:rsidRDefault="00000000">
                      <w:pPr>
                        <w:autoSpaceDE w:val="0"/>
                        <w:spacing w:after="0" w:line="360" w:lineRule="auto"/>
                        <w:jc w:val="right"/>
                      </w:pPr>
                      <w:r>
                        <w:rPr>
                          <w:rFonts w:ascii="Arial" w:hAnsi="Arial" w:cs="Arial"/>
                          <w:color w:val="515251"/>
                        </w:rPr>
                        <w:t>Úřad práce ČR</w:t>
                      </w:r>
                    </w:p>
                    <w:p w14:paraId="4ACA5EC8" w14:textId="77777777" w:rsidR="000F4111" w:rsidRDefault="00000000">
                      <w:pPr>
                        <w:autoSpaceDE w:val="0"/>
                        <w:spacing w:after="0" w:line="360" w:lineRule="auto"/>
                        <w:jc w:val="right"/>
                      </w:pPr>
                      <w:r>
                        <w:rPr>
                          <w:rFonts w:ascii="Arial" w:hAnsi="Arial" w:cs="Arial"/>
                          <w:color w:val="515251"/>
                        </w:rPr>
                        <w:t>Generální ředitelství</w:t>
                      </w:r>
                    </w:p>
                    <w:p w14:paraId="50A306A8" w14:textId="77777777" w:rsidR="000F4111" w:rsidRDefault="000F4111">
                      <w:pPr>
                        <w:autoSpaceDE w:val="0"/>
                        <w:spacing w:after="0" w:line="360" w:lineRule="auto"/>
                        <w:jc w:val="right"/>
                        <w:rPr>
                          <w:rFonts w:ascii="Arial" w:hAnsi="Arial" w:cs="Arial"/>
                          <w:color w:val="515251"/>
                        </w:rPr>
                      </w:pPr>
                    </w:p>
                    <w:p w14:paraId="1943395E" w14:textId="77777777" w:rsidR="000F4111" w:rsidRDefault="00000000">
                      <w:pPr>
                        <w:autoSpaceDE w:val="0"/>
                        <w:spacing w:after="0" w:line="360" w:lineRule="auto"/>
                        <w:jc w:val="right"/>
                      </w:pPr>
                      <w:r>
                        <w:rPr>
                          <w:rFonts w:ascii="Arial" w:hAnsi="Arial" w:cs="Arial"/>
                          <w:color w:val="515251"/>
                        </w:rPr>
                        <w:t>Dobrovského 1278/25</w:t>
                      </w:r>
                    </w:p>
                    <w:p w14:paraId="42FC98ED" w14:textId="77777777" w:rsidR="000F4111" w:rsidRDefault="00000000">
                      <w:pPr>
                        <w:autoSpaceDE w:val="0"/>
                        <w:spacing w:after="0" w:line="360" w:lineRule="auto"/>
                        <w:jc w:val="right"/>
                      </w:pPr>
                      <w:r>
                        <w:rPr>
                          <w:rFonts w:ascii="Arial" w:hAnsi="Arial" w:cs="Arial"/>
                          <w:color w:val="515251"/>
                        </w:rPr>
                        <w:t>170 00 PRAHA 7</w:t>
                      </w:r>
                    </w:p>
                    <w:p w14:paraId="6F838467" w14:textId="77777777" w:rsidR="000F4111" w:rsidRDefault="000F4111">
                      <w:pPr>
                        <w:autoSpaceDE w:val="0"/>
                        <w:spacing w:after="0" w:line="360" w:lineRule="auto"/>
                        <w:jc w:val="right"/>
                        <w:rPr>
                          <w:rFonts w:ascii="Arial" w:hAnsi="Arial" w:cs="Arial"/>
                          <w:color w:val="515251"/>
                        </w:rPr>
                      </w:pPr>
                    </w:p>
                    <w:p w14:paraId="237B4820" w14:textId="77777777" w:rsidR="000F4111" w:rsidRDefault="00000000">
                      <w:pPr>
                        <w:spacing w:line="360" w:lineRule="auto"/>
                        <w:jc w:val="right"/>
                      </w:pPr>
                      <w:r>
                        <w:rPr>
                          <w:rFonts w:ascii="Arial" w:hAnsi="Arial" w:cs="Arial"/>
                          <w:color w:val="515251"/>
                        </w:rPr>
                        <w:t>Tel.: 950 180 111</w:t>
                      </w:r>
                    </w:p>
                  </w:txbxContent>
                </v:textbox>
              </v:shape>
            </w:pict>
          </mc:Fallback>
        </mc:AlternateContent>
      </w:r>
    </w:p>
    <w:p w14:paraId="5DFBDCDE" w14:textId="1239580C" w:rsidR="000F4111" w:rsidRPr="00C87C19" w:rsidRDefault="00000000">
      <w:pPr>
        <w:spacing w:before="33" w:after="0"/>
        <w:ind w:left="1701" w:right="-23" w:firstLine="709"/>
        <w:jc w:val="both"/>
        <w:rPr>
          <w:rFonts w:ascii="Arial" w:hAnsi="Arial" w:cs="Arial"/>
          <w:b/>
          <w:i/>
        </w:rPr>
      </w:pPr>
      <w:r w:rsidRPr="00C87C19">
        <w:rPr>
          <w:rFonts w:ascii="Arial" w:hAnsi="Arial" w:cs="Arial"/>
          <w:b/>
          <w:i/>
        </w:rPr>
        <w:t xml:space="preserve">Od pondělí 24. 10. 2022 dojde v rámci celé ČR k dočasné úpravě úředních hodin, během kterých poskytují zaměstnanci Úřadu práce ČR služby klientům v rámci osobního jednání. Opatření je výsledkem vzájemné dohody Ministerstva práce a sociálních věcí a Úřadu práce ČR. Do konce letošního roku budou kontaktní pracoviště pro veřejnost otevřena v pondělí a ve středu od 8.00 do 17.00 hodin, v úterky od 8.00 do 11.00 hodin. Ve čtvrtek lidé osobně vyřídí jen záležitosti týkající se oblasti zaměstnanosti a mimořádné okamžité pomoci (MOP). Pátky pak budou, jako dosud, určené pro předem objednané klienty, prvotní evidenci uchazečů o zaměstnání, a žadatele o MOP. Pro pražská pracoviště ÚP ČR se dočasná opatření vztahují na úterky a čtvrtky. </w:t>
      </w:r>
      <w:hyperlink r:id="rId9" w:history="1">
        <w:r w:rsidRPr="00C87C19">
          <w:rPr>
            <w:rStyle w:val="Hypertextovodkaz"/>
            <w:rFonts w:ascii="Arial" w:hAnsi="Arial" w:cs="Arial"/>
            <w:b/>
            <w:i/>
          </w:rPr>
          <w:t>Speciální</w:t>
        </w:r>
        <w:r w:rsidR="00460D59" w:rsidRPr="00C87C19">
          <w:rPr>
            <w:rStyle w:val="Hypertextovodkaz"/>
            <w:rFonts w:ascii="Arial" w:hAnsi="Arial" w:cs="Arial"/>
            <w:b/>
            <w:i/>
          </w:rPr>
          <w:t>ho</w:t>
        </w:r>
        <w:r w:rsidRPr="00C87C19">
          <w:rPr>
            <w:rStyle w:val="Hypertextovodkaz"/>
            <w:rFonts w:ascii="Arial" w:hAnsi="Arial" w:cs="Arial"/>
            <w:b/>
            <w:i/>
          </w:rPr>
          <w:t xml:space="preserve"> pracoviště </w:t>
        </w:r>
        <w:r w:rsidR="00460D59" w:rsidRPr="00C87C19">
          <w:rPr>
            <w:rStyle w:val="Hypertextovodkaz"/>
            <w:rFonts w:ascii="Arial" w:hAnsi="Arial" w:cs="Arial"/>
            <w:b/>
            <w:i/>
          </w:rPr>
          <w:t xml:space="preserve">ÚP ČR </w:t>
        </w:r>
        <w:r w:rsidRPr="00C87C19">
          <w:rPr>
            <w:rStyle w:val="Hypertextovodkaz"/>
            <w:rFonts w:ascii="Arial" w:hAnsi="Arial" w:cs="Arial"/>
            <w:b/>
            <w:i/>
          </w:rPr>
          <w:t>v metropoli</w:t>
        </w:r>
      </w:hyperlink>
      <w:r w:rsidRPr="00C87C19">
        <w:rPr>
          <w:rFonts w:ascii="Arial" w:hAnsi="Arial" w:cs="Arial"/>
          <w:b/>
          <w:i/>
        </w:rPr>
        <w:t xml:space="preserve"> určené</w:t>
      </w:r>
      <w:r w:rsidR="00460D59" w:rsidRPr="00C87C19">
        <w:rPr>
          <w:rFonts w:ascii="Arial" w:hAnsi="Arial" w:cs="Arial"/>
          <w:b/>
          <w:i/>
        </w:rPr>
        <w:t>ho</w:t>
      </w:r>
      <w:r w:rsidRPr="00C87C19">
        <w:rPr>
          <w:rFonts w:ascii="Arial" w:hAnsi="Arial" w:cs="Arial"/>
          <w:b/>
          <w:i/>
        </w:rPr>
        <w:t xml:space="preserve"> občanům Ukrajiny </w:t>
      </w:r>
      <w:r w:rsidR="00460D59" w:rsidRPr="00C87C19">
        <w:rPr>
          <w:rFonts w:ascii="Arial" w:hAnsi="Arial" w:cs="Arial"/>
          <w:b/>
          <w:i/>
        </w:rPr>
        <w:t>se změny nedotknou</w:t>
      </w:r>
      <w:r w:rsidRPr="00C87C19">
        <w:rPr>
          <w:rFonts w:ascii="Arial" w:hAnsi="Arial" w:cs="Arial"/>
          <w:b/>
          <w:i/>
        </w:rPr>
        <w:t>.</w:t>
      </w:r>
    </w:p>
    <w:p w14:paraId="225507B8" w14:textId="77777777" w:rsidR="000F4111" w:rsidRPr="00C87C19" w:rsidRDefault="000F4111">
      <w:pPr>
        <w:spacing w:before="33" w:after="0"/>
        <w:ind w:left="1701" w:right="-23" w:firstLine="709"/>
        <w:jc w:val="both"/>
        <w:rPr>
          <w:rFonts w:ascii="Arial" w:hAnsi="Arial" w:cs="Arial"/>
          <w:b/>
          <w:i/>
        </w:rPr>
      </w:pPr>
    </w:p>
    <w:p w14:paraId="651509B8" w14:textId="3B987196" w:rsidR="00460D59" w:rsidRPr="00C87C19" w:rsidRDefault="00000000">
      <w:pPr>
        <w:spacing w:before="33" w:after="0"/>
        <w:ind w:left="1701" w:right="-23" w:firstLine="709"/>
        <w:jc w:val="both"/>
        <w:rPr>
          <w:rFonts w:ascii="Arial" w:hAnsi="Arial" w:cs="Arial"/>
          <w:bCs/>
          <w:iCs/>
        </w:rPr>
      </w:pPr>
      <w:r w:rsidRPr="00C87C19">
        <w:rPr>
          <w:rFonts w:ascii="Arial" w:hAnsi="Arial" w:cs="Arial"/>
          <w:bCs/>
          <w:iCs/>
        </w:rPr>
        <w:t xml:space="preserve">Důvodem tohoto dočasného kroku je zajištění co nejrychlejšího zpracování všech přijatých žádostí o </w:t>
      </w:r>
      <w:r w:rsidRPr="00C87C19">
        <w:rPr>
          <w:rFonts w:ascii="Arial" w:hAnsi="Arial" w:cs="Arial"/>
          <w:b/>
          <w:iCs/>
        </w:rPr>
        <w:t>příspěvek na bydlení a přídavek na dítě</w:t>
      </w:r>
      <w:r w:rsidRPr="00C87C19">
        <w:rPr>
          <w:rFonts w:ascii="Arial" w:hAnsi="Arial" w:cs="Arial"/>
          <w:bCs/>
          <w:iCs/>
        </w:rPr>
        <w:t xml:space="preserve">, o které aktuálně žádá mnohem vyšší počet lidí, než tomu bylo v předchozích měsících. A to v důsledku výrazného zvýšení cen energií, kvůli nimž se řada domácností ocitla ve složité finanční situaci. Přijaté opatření urychlí také zpracování žádostí o </w:t>
      </w:r>
      <w:r w:rsidRPr="00C87C19">
        <w:rPr>
          <w:rFonts w:ascii="Arial" w:hAnsi="Arial" w:cs="Arial"/>
          <w:b/>
          <w:iCs/>
        </w:rPr>
        <w:t>rodičovský příspěvek</w:t>
      </w:r>
      <w:r w:rsidRPr="00C87C19">
        <w:rPr>
          <w:rFonts w:ascii="Arial" w:hAnsi="Arial" w:cs="Arial"/>
          <w:bCs/>
          <w:iCs/>
        </w:rPr>
        <w:t xml:space="preserve">. </w:t>
      </w:r>
    </w:p>
    <w:p w14:paraId="3315D3DE" w14:textId="47EC8919" w:rsidR="000F4111" w:rsidRPr="00C87C19" w:rsidRDefault="00000000">
      <w:pPr>
        <w:spacing w:before="33" w:after="0"/>
        <w:ind w:left="1701" w:right="-23" w:firstLine="709"/>
        <w:jc w:val="both"/>
        <w:rPr>
          <w:rFonts w:ascii="Arial" w:hAnsi="Arial" w:cs="Arial"/>
        </w:rPr>
      </w:pPr>
      <w:r w:rsidRPr="00C87C19">
        <w:rPr>
          <w:rFonts w:ascii="Arial" w:hAnsi="Arial" w:cs="Arial"/>
          <w:bCs/>
          <w:iCs/>
        </w:rPr>
        <w:t>Jedná se o dávky primárně určené rodinám s</w:t>
      </w:r>
      <w:r w:rsidR="00460D59" w:rsidRPr="00C87C19">
        <w:rPr>
          <w:rFonts w:ascii="Arial" w:hAnsi="Arial" w:cs="Arial"/>
          <w:bCs/>
          <w:iCs/>
        </w:rPr>
        <w:t> </w:t>
      </w:r>
      <w:r w:rsidRPr="00C87C19">
        <w:rPr>
          <w:rFonts w:ascii="Arial" w:hAnsi="Arial" w:cs="Arial"/>
          <w:bCs/>
          <w:iCs/>
        </w:rPr>
        <w:t>dětmi a také seniorům či osobám ve finanční tísni. Jejich prostřednictvím stát pomáhá lidem s</w:t>
      </w:r>
      <w:r w:rsidR="00460D59" w:rsidRPr="00C87C19">
        <w:rPr>
          <w:rFonts w:ascii="Arial" w:hAnsi="Arial" w:cs="Arial"/>
          <w:bCs/>
          <w:iCs/>
        </w:rPr>
        <w:t> </w:t>
      </w:r>
      <w:r w:rsidRPr="00C87C19">
        <w:rPr>
          <w:rFonts w:ascii="Arial" w:hAnsi="Arial" w:cs="Arial"/>
          <w:bCs/>
          <w:iCs/>
        </w:rPr>
        <w:t>úhradou nákladů na bydlení či základních životních potřeb. Proto je velmi důležité zajistit, aby se peníze dostaly k</w:t>
      </w:r>
      <w:r w:rsidR="00460D59" w:rsidRPr="00C87C19">
        <w:rPr>
          <w:rFonts w:ascii="Arial" w:hAnsi="Arial" w:cs="Arial"/>
          <w:bCs/>
          <w:iCs/>
        </w:rPr>
        <w:t> </w:t>
      </w:r>
      <w:r w:rsidRPr="00C87C19">
        <w:rPr>
          <w:rFonts w:ascii="Arial" w:hAnsi="Arial" w:cs="Arial"/>
          <w:bCs/>
          <w:iCs/>
        </w:rPr>
        <w:t>potřebným co nejdříve. V</w:t>
      </w:r>
      <w:r w:rsidR="00460D59" w:rsidRPr="00C87C19">
        <w:rPr>
          <w:rFonts w:ascii="Arial" w:hAnsi="Arial" w:cs="Arial"/>
          <w:bCs/>
          <w:iCs/>
        </w:rPr>
        <w:t> </w:t>
      </w:r>
      <w:r w:rsidRPr="00C87C19">
        <w:rPr>
          <w:rFonts w:ascii="Arial" w:hAnsi="Arial" w:cs="Arial"/>
          <w:bCs/>
          <w:iCs/>
        </w:rPr>
        <w:t xml:space="preserve">tomto ohledu je pro klienty </w:t>
      </w:r>
      <w:r w:rsidR="001C2D31" w:rsidRPr="00C87C19">
        <w:rPr>
          <w:rFonts w:ascii="Arial" w:hAnsi="Arial" w:cs="Arial"/>
          <w:bCs/>
          <w:iCs/>
        </w:rPr>
        <w:t xml:space="preserve">u vybraných dávek </w:t>
      </w:r>
      <w:r w:rsidRPr="00C87C19">
        <w:rPr>
          <w:rFonts w:ascii="Arial" w:hAnsi="Arial" w:cs="Arial"/>
          <w:bCs/>
          <w:iCs/>
        </w:rPr>
        <w:t>velkým posunem možnost vyplnění zjednodušené on-line žádosti z</w:t>
      </w:r>
      <w:r w:rsidR="00460D59" w:rsidRPr="00C87C19">
        <w:rPr>
          <w:rFonts w:ascii="Arial" w:hAnsi="Arial" w:cs="Arial"/>
          <w:bCs/>
          <w:iCs/>
        </w:rPr>
        <w:t> </w:t>
      </w:r>
      <w:r w:rsidRPr="00C87C19">
        <w:rPr>
          <w:rFonts w:ascii="Arial" w:hAnsi="Arial" w:cs="Arial"/>
          <w:bCs/>
          <w:iCs/>
        </w:rPr>
        <w:t>pohodlí domova</w:t>
      </w:r>
      <w:r w:rsidR="001C2D31" w:rsidRPr="00C87C19">
        <w:rPr>
          <w:rFonts w:ascii="Arial" w:hAnsi="Arial" w:cs="Arial"/>
          <w:bCs/>
          <w:iCs/>
        </w:rPr>
        <w:t>,</w:t>
      </w:r>
      <w:r w:rsidRPr="00C87C19">
        <w:rPr>
          <w:rFonts w:ascii="Arial" w:hAnsi="Arial" w:cs="Arial"/>
          <w:bCs/>
          <w:iCs/>
        </w:rPr>
        <w:t xml:space="preserve"> bez nutnosti osobní návštěvy Úřadu práce ČR. </w:t>
      </w:r>
      <w:r w:rsidRPr="00C87C19">
        <w:rPr>
          <w:rFonts w:ascii="Arial" w:hAnsi="Arial" w:cs="Arial"/>
          <w:b/>
          <w:iCs/>
        </w:rPr>
        <w:t>Úprava úředních hodin se jich tak nijak nedotkne</w:t>
      </w:r>
      <w:r w:rsidR="00C87C19" w:rsidRPr="00C87C19">
        <w:rPr>
          <w:rFonts w:ascii="Arial" w:hAnsi="Arial" w:cs="Arial"/>
          <w:b/>
          <w:iCs/>
        </w:rPr>
        <w:t xml:space="preserve">. </w:t>
      </w:r>
      <w:r w:rsidR="00C87C19" w:rsidRPr="00C87C19">
        <w:rPr>
          <w:rFonts w:ascii="Arial" w:hAnsi="Arial" w:cs="Arial"/>
          <w:bCs/>
          <w:iCs/>
        </w:rPr>
        <w:t>Zároveň ale zaručí</w:t>
      </w:r>
      <w:r w:rsidR="00C87C19" w:rsidRPr="00C87C19">
        <w:rPr>
          <w:rFonts w:ascii="Arial" w:hAnsi="Arial" w:cs="Arial"/>
          <w:bCs/>
          <w:iCs/>
        </w:rPr>
        <w:t xml:space="preserve"> </w:t>
      </w:r>
      <w:r w:rsidR="00C87C19" w:rsidRPr="00C87C19">
        <w:rPr>
          <w:rFonts w:ascii="Arial" w:hAnsi="Arial" w:cs="Arial"/>
          <w:bCs/>
          <w:iCs/>
        </w:rPr>
        <w:t>z</w:t>
      </w:r>
      <w:r w:rsidR="00C87C19" w:rsidRPr="00C87C19">
        <w:rPr>
          <w:rFonts w:ascii="Arial" w:hAnsi="Arial" w:cs="Arial"/>
          <w:bCs/>
          <w:iCs/>
        </w:rPr>
        <w:t>aměstnanc</w:t>
      </w:r>
      <w:r w:rsidR="00C87C19" w:rsidRPr="00C87C19">
        <w:rPr>
          <w:rFonts w:ascii="Arial" w:hAnsi="Arial" w:cs="Arial"/>
          <w:bCs/>
          <w:iCs/>
        </w:rPr>
        <w:t>ům</w:t>
      </w:r>
      <w:r w:rsidR="00C87C19" w:rsidRPr="00C87C19">
        <w:rPr>
          <w:rFonts w:ascii="Arial" w:hAnsi="Arial" w:cs="Arial"/>
          <w:bCs/>
          <w:iCs/>
        </w:rPr>
        <w:t xml:space="preserve"> Úřadu práce ČR dostatečný prostor pro posouzení všech podaných formulářů a vyplacení prostředků potřebných např. na úhradu zvýšených nákladů na bydlení</w:t>
      </w:r>
      <w:r w:rsidRPr="00C87C19">
        <w:rPr>
          <w:rFonts w:ascii="Arial" w:hAnsi="Arial" w:cs="Arial"/>
          <w:bCs/>
          <w:iCs/>
        </w:rPr>
        <w:t xml:space="preserve">. </w:t>
      </w:r>
      <w:r w:rsidRPr="00C87C19">
        <w:rPr>
          <w:rFonts w:ascii="Arial" w:hAnsi="Arial" w:cs="Arial"/>
        </w:rPr>
        <w:t xml:space="preserve">Jde o další opatření, kromě už běžící výpomoci kolegů z jiných agend, pracovišť nebo regionů, které ÚP ČR přijímá v rámci snahy o zajištění hladkého průběhu zpracování přijatých žádostí o nepojistné sociální dávky. </w:t>
      </w:r>
    </w:p>
    <w:p w14:paraId="676DC410" w14:textId="63C31AE4" w:rsidR="000F4111" w:rsidRPr="00C87C19" w:rsidRDefault="00000000">
      <w:pPr>
        <w:spacing w:before="33" w:after="0"/>
        <w:ind w:left="1701" w:right="-23" w:firstLine="709"/>
        <w:jc w:val="both"/>
        <w:rPr>
          <w:rFonts w:ascii="Arial" w:hAnsi="Arial" w:cs="Arial"/>
        </w:rPr>
      </w:pPr>
      <w:r w:rsidRPr="00C87C19">
        <w:rPr>
          <w:rFonts w:ascii="Arial" w:hAnsi="Arial" w:cs="Arial"/>
        </w:rPr>
        <w:lastRenderedPageBreak/>
        <w:t xml:space="preserve">Pokud se některý klient rozhodne podat osobně žádost mimo uvedené úřední hodiny, pak </w:t>
      </w:r>
      <w:r w:rsidR="00C87C19" w:rsidRPr="00C87C19">
        <w:rPr>
          <w:rFonts w:ascii="Arial" w:hAnsi="Arial" w:cs="Arial"/>
        </w:rPr>
        <w:t xml:space="preserve">ji může odevzdat </w:t>
      </w:r>
      <w:r w:rsidRPr="00C87C19">
        <w:rPr>
          <w:rFonts w:ascii="Arial" w:hAnsi="Arial" w:cs="Arial"/>
        </w:rPr>
        <w:t xml:space="preserve">do označených boxů či schránek umístěných obvykle u vchodu nebo uvnitř příslušného kontaktního pracoviště Úřadu práce ČR. </w:t>
      </w:r>
    </w:p>
    <w:p w14:paraId="1649A3D8" w14:textId="1BD5EC30" w:rsidR="00460D59" w:rsidRPr="00C87C19" w:rsidRDefault="00000000">
      <w:pPr>
        <w:spacing w:before="33" w:after="0"/>
        <w:ind w:left="1701" w:right="-23" w:firstLine="709"/>
        <w:jc w:val="both"/>
        <w:rPr>
          <w:rFonts w:ascii="Arial" w:hAnsi="Arial" w:cs="Arial"/>
        </w:rPr>
      </w:pPr>
      <w:r w:rsidRPr="00C87C19">
        <w:rPr>
          <w:rFonts w:ascii="Arial" w:hAnsi="Arial" w:cs="Arial"/>
          <w:bCs/>
          <w:iCs/>
        </w:rPr>
        <w:t xml:space="preserve">Formuláře, včetně jejich vyplněných vzorů, jsou k dispozici na </w:t>
      </w:r>
      <w:hyperlink r:id="rId10" w:history="1">
        <w:r w:rsidR="00C87C19" w:rsidRPr="00C87C19">
          <w:rPr>
            <w:rStyle w:val="Hypertextovodkaz"/>
            <w:rFonts w:ascii="Arial" w:hAnsi="Arial" w:cs="Arial"/>
          </w:rPr>
          <w:t>https://www.mpsv.cz/web/cz/formulare#oblast-davek</w:t>
        </w:r>
      </w:hyperlink>
      <w:r w:rsidRPr="00C87C19">
        <w:rPr>
          <w:rFonts w:ascii="Arial" w:hAnsi="Arial" w:cs="Arial"/>
          <w:bCs/>
          <w:iCs/>
        </w:rPr>
        <w:t xml:space="preserve">. </w:t>
      </w:r>
      <w:r w:rsidRPr="00C87C19">
        <w:rPr>
          <w:rFonts w:ascii="Arial" w:hAnsi="Arial" w:cs="Arial"/>
        </w:rPr>
        <w:t>Požádá-li člověk o jakoukoli dávku vyplácenou Úřadem práce ČR, je třeba, aby do žádosti</w:t>
      </w:r>
      <w:r w:rsidRPr="00C87C19">
        <w:rPr>
          <w:rFonts w:ascii="Arial" w:hAnsi="Arial" w:cs="Arial"/>
          <w:b/>
          <w:bCs/>
        </w:rPr>
        <w:t xml:space="preserve"> uvedl také telefonní a e-mailové spojení</w:t>
      </w:r>
      <w:r w:rsidRPr="00C87C19">
        <w:rPr>
          <w:rFonts w:ascii="Arial" w:hAnsi="Arial" w:cs="Arial"/>
        </w:rPr>
        <w:t xml:space="preserve">. Zaměstnanci ÚP ČR jej tak mohou kontaktovat a předejít případným nesrovnalostem. </w:t>
      </w:r>
      <w:r w:rsidRPr="00C87C19">
        <w:rPr>
          <w:rFonts w:ascii="Arial" w:hAnsi="Arial" w:cs="Arial"/>
          <w:b/>
          <w:bCs/>
        </w:rPr>
        <w:t>Možností podání je hned několik</w:t>
      </w:r>
      <w:r w:rsidRPr="00C87C19">
        <w:rPr>
          <w:rFonts w:ascii="Arial" w:hAnsi="Arial" w:cs="Arial"/>
        </w:rPr>
        <w:t xml:space="preserve"> - elektronicky, prostřednictvím Identity občana (např. bankovní identita, Mobilní klíč eGovernmentu), kterou je možno využít i u zjednodušených on-line formulářů pro vybrané dávky, dále přes datovou schránku, e-mailem se zaručeným elektronickým podpisem, poštou </w:t>
      </w:r>
      <w:r w:rsidR="009B014A">
        <w:rPr>
          <w:rFonts w:ascii="Arial" w:hAnsi="Arial" w:cs="Arial"/>
        </w:rPr>
        <w:t xml:space="preserve">(s vlastnoručním podpisem) </w:t>
      </w:r>
      <w:r w:rsidRPr="00C87C19">
        <w:rPr>
          <w:rFonts w:ascii="Arial" w:hAnsi="Arial" w:cs="Arial"/>
        </w:rPr>
        <w:t xml:space="preserve">nebo </w:t>
      </w:r>
      <w:r w:rsidR="00460D59" w:rsidRPr="00C87C19">
        <w:rPr>
          <w:rFonts w:ascii="Arial" w:hAnsi="Arial" w:cs="Arial"/>
        </w:rPr>
        <w:t xml:space="preserve">osobně </w:t>
      </w:r>
      <w:r w:rsidRPr="00C87C19">
        <w:rPr>
          <w:rFonts w:ascii="Arial" w:hAnsi="Arial" w:cs="Arial"/>
        </w:rPr>
        <w:t xml:space="preserve">na podatelně příslušného kontaktního pracoviště ÚP ČR. </w:t>
      </w:r>
    </w:p>
    <w:p w14:paraId="79078089" w14:textId="7DC8AAB4" w:rsidR="000F4111" w:rsidRPr="00C87C19" w:rsidRDefault="00000000">
      <w:pPr>
        <w:spacing w:before="33" w:after="0"/>
        <w:ind w:left="1701" w:right="-23" w:firstLine="709"/>
        <w:jc w:val="both"/>
        <w:rPr>
          <w:rFonts w:ascii="Arial" w:hAnsi="Arial" w:cs="Arial"/>
        </w:rPr>
      </w:pPr>
      <w:r w:rsidRPr="00C87C19">
        <w:rPr>
          <w:rFonts w:ascii="Arial" w:hAnsi="Arial" w:cs="Arial"/>
          <w:bCs/>
          <w:iCs/>
        </w:rPr>
        <w:t xml:space="preserve">Na </w:t>
      </w:r>
      <w:hyperlink r:id="rId11" w:history="1">
        <w:r w:rsidRPr="00C87C19">
          <w:rPr>
            <w:rStyle w:val="Hypertextovodkaz"/>
            <w:rFonts w:ascii="Arial" w:hAnsi="Arial" w:cs="Arial"/>
            <w:bCs/>
            <w:iCs/>
          </w:rPr>
          <w:t>webu ÚP ČR</w:t>
        </w:r>
      </w:hyperlink>
      <w:r w:rsidRPr="00C87C19">
        <w:rPr>
          <w:rFonts w:ascii="Arial" w:hAnsi="Arial" w:cs="Arial"/>
          <w:bCs/>
          <w:iCs/>
        </w:rPr>
        <w:t xml:space="preserve"> jsou uvedeny </w:t>
      </w:r>
      <w:r w:rsidRPr="00C87C19">
        <w:rPr>
          <w:rFonts w:ascii="Arial" w:hAnsi="Arial" w:cs="Arial"/>
        </w:rPr>
        <w:t xml:space="preserve">praktické rady, včetně návodných videí a zájemcům je k dispozici i </w:t>
      </w:r>
      <w:r w:rsidRPr="00C87C19">
        <w:rPr>
          <w:rFonts w:ascii="Arial" w:hAnsi="Arial" w:cs="Arial"/>
          <w:b/>
        </w:rPr>
        <w:t>„virtuální asistent“</w:t>
      </w:r>
      <w:r w:rsidRPr="00C87C19">
        <w:rPr>
          <w:rFonts w:ascii="Arial" w:hAnsi="Arial" w:cs="Arial"/>
          <w:bCs/>
        </w:rPr>
        <w:t xml:space="preserve">. </w:t>
      </w:r>
      <w:r w:rsidRPr="00C87C19">
        <w:rPr>
          <w:rFonts w:ascii="Arial" w:hAnsi="Arial" w:cs="Arial"/>
        </w:rPr>
        <w:t xml:space="preserve">V případě obecných dotazů pak klientům poradí zaměstnanci </w:t>
      </w:r>
      <w:r w:rsidRPr="00C87C19">
        <w:rPr>
          <w:rFonts w:ascii="Arial" w:hAnsi="Arial" w:cs="Arial"/>
          <w:b/>
        </w:rPr>
        <w:t>Call centra ÚP ČR</w:t>
      </w:r>
      <w:r w:rsidRPr="00C87C19">
        <w:rPr>
          <w:rFonts w:ascii="Arial" w:hAnsi="Arial" w:cs="Arial"/>
        </w:rPr>
        <w:t xml:space="preserve"> (tel. 800 77 99 00 bezplatná linka, e-mail: </w:t>
      </w:r>
      <w:hyperlink r:id="rId12" w:history="1">
        <w:r w:rsidRPr="00C87C19">
          <w:rPr>
            <w:rStyle w:val="Hypertextovodkaz"/>
            <w:rFonts w:ascii="Arial" w:hAnsi="Arial" w:cs="Arial"/>
          </w:rPr>
          <w:t>callcentrum@uradprace.cz</w:t>
        </w:r>
      </w:hyperlink>
      <w:r w:rsidRPr="00C87C19">
        <w:rPr>
          <w:rStyle w:val="Hypertextovodkaz"/>
          <w:rFonts w:ascii="Arial" w:hAnsi="Arial" w:cs="Arial"/>
        </w:rPr>
        <w:t>)</w:t>
      </w:r>
      <w:r w:rsidRPr="00C87C19">
        <w:rPr>
          <w:rFonts w:ascii="Arial" w:hAnsi="Arial" w:cs="Arial"/>
        </w:rPr>
        <w:t>.</w:t>
      </w:r>
    </w:p>
    <w:p w14:paraId="2FDB0919" w14:textId="77777777" w:rsidR="000F4111" w:rsidRDefault="000F4111">
      <w:pPr>
        <w:spacing w:before="33" w:after="0"/>
        <w:ind w:left="1701" w:right="-23" w:firstLine="709"/>
        <w:jc w:val="both"/>
        <w:rPr>
          <w:rFonts w:ascii="Arial" w:hAnsi="Arial" w:cs="Arial"/>
          <w:sz w:val="20"/>
          <w:szCs w:val="20"/>
        </w:rPr>
      </w:pPr>
    </w:p>
    <w:p w14:paraId="639D987A" w14:textId="496C35C3" w:rsidR="000F4111" w:rsidRPr="00460D59" w:rsidRDefault="00000000">
      <w:pPr>
        <w:spacing w:before="33" w:after="0"/>
        <w:ind w:left="708" w:right="-23" w:firstLine="708"/>
        <w:jc w:val="both"/>
        <w:rPr>
          <w:rFonts w:ascii="Arial" w:hAnsi="Arial" w:cs="Arial"/>
          <w:b/>
          <w:bCs/>
          <w:u w:val="single"/>
        </w:rPr>
      </w:pPr>
      <w:r w:rsidRPr="00460D59">
        <w:rPr>
          <w:rFonts w:ascii="Arial" w:hAnsi="Arial" w:cs="Arial"/>
        </w:rPr>
        <w:t xml:space="preserve">    </w:t>
      </w:r>
      <w:r w:rsidRPr="00460D59">
        <w:rPr>
          <w:rFonts w:ascii="Arial" w:hAnsi="Arial" w:cs="Arial"/>
          <w:b/>
          <w:bCs/>
          <w:u w:val="single"/>
        </w:rPr>
        <w:t>Úřední hodiny kontaktních pracovišť ÚP ČR od 24. 10. 2022</w:t>
      </w:r>
      <w:r w:rsidR="00460D59">
        <w:rPr>
          <w:rFonts w:ascii="Arial" w:hAnsi="Arial" w:cs="Arial"/>
          <w:b/>
          <w:bCs/>
          <w:u w:val="single"/>
        </w:rPr>
        <w:t xml:space="preserve"> </w:t>
      </w:r>
      <w:r w:rsidRPr="00460D59">
        <w:rPr>
          <w:rFonts w:ascii="Arial" w:hAnsi="Arial" w:cs="Arial"/>
          <w:b/>
          <w:bCs/>
          <w:u w:val="single"/>
        </w:rPr>
        <w:t>(kromě Prahy)</w:t>
      </w:r>
    </w:p>
    <w:p w14:paraId="2FEF724A" w14:textId="77777777" w:rsidR="000F4111" w:rsidRPr="00460D59" w:rsidRDefault="000F4111">
      <w:pPr>
        <w:spacing w:before="33" w:after="0"/>
        <w:ind w:left="708" w:right="-23" w:firstLine="708"/>
        <w:jc w:val="both"/>
        <w:rPr>
          <w:rFonts w:ascii="Arial" w:hAnsi="Arial" w:cs="Arial"/>
          <w:b/>
          <w:bCs/>
          <w:u w:val="single"/>
        </w:rPr>
      </w:pPr>
    </w:p>
    <w:p w14:paraId="10004A64" w14:textId="77777777" w:rsidR="000F4111" w:rsidRPr="00460D59" w:rsidRDefault="00000000">
      <w:pPr>
        <w:spacing w:before="33" w:after="0"/>
        <w:ind w:left="993" w:right="-23" w:firstLine="708"/>
        <w:jc w:val="both"/>
        <w:rPr>
          <w:rFonts w:ascii="Arial" w:hAnsi="Arial" w:cs="Arial"/>
        </w:rPr>
      </w:pPr>
      <w:r w:rsidRPr="00460D59">
        <w:rPr>
          <w:rFonts w:ascii="Arial" w:hAnsi="Arial" w:cs="Arial"/>
        </w:rPr>
        <w:t>Pondělí:</w:t>
      </w:r>
      <w:r w:rsidRPr="00460D59">
        <w:rPr>
          <w:rFonts w:ascii="Arial" w:hAnsi="Arial" w:cs="Arial"/>
        </w:rPr>
        <w:tab/>
        <w:t>8:00 - 12:00</w:t>
      </w:r>
      <w:r w:rsidRPr="00460D59">
        <w:rPr>
          <w:rFonts w:ascii="Arial" w:hAnsi="Arial" w:cs="Arial"/>
        </w:rPr>
        <w:tab/>
        <w:t>13:00 - 17:00</w:t>
      </w:r>
    </w:p>
    <w:p w14:paraId="76329912" w14:textId="77777777" w:rsidR="000F4111" w:rsidRPr="00460D59" w:rsidRDefault="00000000">
      <w:pPr>
        <w:spacing w:before="33" w:after="0"/>
        <w:ind w:left="993" w:right="-23" w:firstLine="708"/>
        <w:jc w:val="both"/>
        <w:rPr>
          <w:rFonts w:ascii="Arial" w:hAnsi="Arial" w:cs="Arial"/>
        </w:rPr>
      </w:pPr>
      <w:r w:rsidRPr="00460D59">
        <w:rPr>
          <w:rFonts w:ascii="Arial" w:hAnsi="Arial" w:cs="Arial"/>
        </w:rPr>
        <w:t>Úterý:</w:t>
      </w:r>
      <w:r w:rsidRPr="00460D59">
        <w:rPr>
          <w:rFonts w:ascii="Arial" w:hAnsi="Arial" w:cs="Arial"/>
        </w:rPr>
        <w:tab/>
        <w:t>8:00 - 11:00</w:t>
      </w:r>
      <w:r w:rsidRPr="00460D59">
        <w:rPr>
          <w:rFonts w:ascii="Arial" w:hAnsi="Arial" w:cs="Arial"/>
        </w:rPr>
        <w:tab/>
        <w:t xml:space="preserve"> </w:t>
      </w:r>
    </w:p>
    <w:p w14:paraId="0E2730F7" w14:textId="77777777" w:rsidR="000F4111" w:rsidRPr="00460D59" w:rsidRDefault="00000000">
      <w:pPr>
        <w:spacing w:before="33" w:after="0"/>
        <w:ind w:left="993" w:right="-23" w:firstLine="708"/>
        <w:jc w:val="both"/>
        <w:rPr>
          <w:rFonts w:ascii="Arial" w:hAnsi="Arial" w:cs="Arial"/>
        </w:rPr>
      </w:pPr>
      <w:r w:rsidRPr="00460D59">
        <w:rPr>
          <w:rFonts w:ascii="Arial" w:hAnsi="Arial" w:cs="Arial"/>
        </w:rPr>
        <w:t>Středa:</w:t>
      </w:r>
      <w:r w:rsidRPr="00460D59">
        <w:rPr>
          <w:rFonts w:ascii="Arial" w:hAnsi="Arial" w:cs="Arial"/>
        </w:rPr>
        <w:tab/>
        <w:t>8:00 - 12:00</w:t>
      </w:r>
      <w:r w:rsidRPr="00460D59">
        <w:rPr>
          <w:rFonts w:ascii="Arial" w:hAnsi="Arial" w:cs="Arial"/>
        </w:rPr>
        <w:tab/>
        <w:t>13:00 - 17:00</w:t>
      </w:r>
    </w:p>
    <w:p w14:paraId="108E3D17" w14:textId="77777777" w:rsidR="000F4111" w:rsidRPr="00460D59" w:rsidRDefault="00000000">
      <w:pPr>
        <w:spacing w:before="33" w:after="0"/>
        <w:ind w:left="2835" w:right="-23" w:hanging="1130"/>
        <w:jc w:val="both"/>
        <w:rPr>
          <w:rFonts w:ascii="Arial" w:hAnsi="Arial" w:cs="Arial"/>
        </w:rPr>
      </w:pPr>
      <w:r w:rsidRPr="00460D59">
        <w:rPr>
          <w:rFonts w:ascii="Arial" w:hAnsi="Arial" w:cs="Arial"/>
        </w:rPr>
        <w:t>Čtvrtek:</w:t>
      </w:r>
      <w:r w:rsidRPr="00460D59">
        <w:rPr>
          <w:rFonts w:ascii="Arial" w:hAnsi="Arial" w:cs="Arial"/>
        </w:rPr>
        <w:tab/>
        <w:t>8:00 - 11:00</w:t>
      </w:r>
      <w:r w:rsidRPr="00460D59">
        <w:rPr>
          <w:rFonts w:ascii="Arial" w:hAnsi="Arial" w:cs="Arial"/>
        </w:rPr>
        <w:tab/>
        <w:t xml:space="preserve">(pouze zaměstnanost a podání žádostí o mimořádnou okamžitou pomoc) </w:t>
      </w:r>
    </w:p>
    <w:p w14:paraId="3BCA482A" w14:textId="77777777" w:rsidR="000F4111" w:rsidRPr="00460D59" w:rsidRDefault="00000000">
      <w:pPr>
        <w:spacing w:before="33" w:after="0"/>
        <w:ind w:left="2835" w:right="-23" w:hanging="1134"/>
        <w:jc w:val="both"/>
        <w:rPr>
          <w:rFonts w:ascii="Arial" w:hAnsi="Arial" w:cs="Arial"/>
        </w:rPr>
      </w:pPr>
      <w:r w:rsidRPr="00460D59">
        <w:rPr>
          <w:rFonts w:ascii="Arial" w:hAnsi="Arial" w:cs="Arial"/>
        </w:rPr>
        <w:t>Pátek:</w:t>
      </w:r>
      <w:r w:rsidRPr="00460D59">
        <w:rPr>
          <w:rFonts w:ascii="Arial" w:hAnsi="Arial" w:cs="Arial"/>
        </w:rPr>
        <w:tab/>
        <w:t>8:00 - 11:00    (</w:t>
      </w:r>
      <w:bookmarkStart w:id="0" w:name="_Hlk116989073"/>
      <w:r w:rsidRPr="00460D59">
        <w:rPr>
          <w:rFonts w:ascii="Arial" w:hAnsi="Arial" w:cs="Arial"/>
        </w:rPr>
        <w:t xml:space="preserve">pouze pro evidenci nových uchazečů o zaměstnání a podání žádostí o </w:t>
      </w:r>
      <w:bookmarkEnd w:id="0"/>
      <w:r w:rsidRPr="00460D59">
        <w:rPr>
          <w:rFonts w:ascii="Arial" w:hAnsi="Arial" w:cs="Arial"/>
        </w:rPr>
        <w:t>mimořádnou okamžitou pomoc)</w:t>
      </w:r>
    </w:p>
    <w:p w14:paraId="5A3F3E8F" w14:textId="77777777" w:rsidR="000F4111" w:rsidRPr="00460D59" w:rsidRDefault="000F4111">
      <w:pPr>
        <w:spacing w:before="33" w:after="0"/>
        <w:ind w:left="993" w:right="-23" w:firstLine="708"/>
        <w:jc w:val="both"/>
        <w:rPr>
          <w:rFonts w:ascii="Arial" w:hAnsi="Arial" w:cs="Arial"/>
          <w:b/>
          <w:bCs/>
          <w:u w:val="single"/>
        </w:rPr>
      </w:pPr>
    </w:p>
    <w:p w14:paraId="474FE2D8" w14:textId="77777777" w:rsidR="000F4111" w:rsidRPr="00460D59" w:rsidRDefault="00000000">
      <w:pPr>
        <w:spacing w:before="33" w:after="0"/>
        <w:ind w:left="993" w:right="-23" w:firstLine="708"/>
        <w:jc w:val="both"/>
        <w:rPr>
          <w:rFonts w:ascii="Arial" w:hAnsi="Arial" w:cs="Arial"/>
          <w:b/>
          <w:bCs/>
          <w:u w:val="single"/>
        </w:rPr>
      </w:pPr>
      <w:r w:rsidRPr="00460D59">
        <w:rPr>
          <w:rFonts w:ascii="Arial" w:hAnsi="Arial" w:cs="Arial"/>
          <w:b/>
          <w:bCs/>
          <w:u w:val="single"/>
        </w:rPr>
        <w:t>Úřední hodiny kontaktních pracovišť ÚP ČR v Praze</w:t>
      </w:r>
    </w:p>
    <w:p w14:paraId="5EBE4BB6" w14:textId="77777777" w:rsidR="000F4111" w:rsidRPr="00460D59" w:rsidRDefault="000F4111">
      <w:pPr>
        <w:spacing w:before="33" w:after="0"/>
        <w:ind w:left="993" w:right="-23" w:firstLine="708"/>
        <w:jc w:val="both"/>
        <w:rPr>
          <w:rFonts w:ascii="Arial" w:hAnsi="Arial" w:cs="Arial"/>
          <w:b/>
          <w:bCs/>
          <w:u w:val="single"/>
        </w:rPr>
      </w:pPr>
    </w:p>
    <w:p w14:paraId="456B7DC0" w14:textId="77777777" w:rsidR="000F4111" w:rsidRPr="00460D59" w:rsidRDefault="00000000">
      <w:pPr>
        <w:spacing w:before="33" w:after="0"/>
        <w:ind w:left="993" w:right="-23" w:firstLine="708"/>
        <w:jc w:val="both"/>
        <w:rPr>
          <w:rFonts w:ascii="Arial" w:hAnsi="Arial" w:cs="Arial"/>
        </w:rPr>
      </w:pPr>
      <w:r w:rsidRPr="00460D59">
        <w:rPr>
          <w:rFonts w:ascii="Arial" w:hAnsi="Arial" w:cs="Arial"/>
        </w:rPr>
        <w:t>Pondělí:</w:t>
      </w:r>
      <w:r w:rsidRPr="00460D59">
        <w:rPr>
          <w:rFonts w:ascii="Arial" w:hAnsi="Arial" w:cs="Arial"/>
        </w:rPr>
        <w:tab/>
        <w:t>8:00 - 12:00</w:t>
      </w:r>
      <w:r w:rsidRPr="00460D59">
        <w:rPr>
          <w:rFonts w:ascii="Arial" w:hAnsi="Arial" w:cs="Arial"/>
        </w:rPr>
        <w:tab/>
        <w:t>13:00 - 17:00</w:t>
      </w:r>
    </w:p>
    <w:p w14:paraId="47C41986" w14:textId="77777777" w:rsidR="000F4111" w:rsidRPr="00460D59" w:rsidRDefault="00000000">
      <w:pPr>
        <w:spacing w:before="33" w:after="0"/>
        <w:ind w:left="2835" w:right="-23" w:hanging="1130"/>
        <w:jc w:val="both"/>
        <w:rPr>
          <w:rFonts w:ascii="Arial" w:hAnsi="Arial" w:cs="Arial"/>
        </w:rPr>
      </w:pPr>
      <w:r w:rsidRPr="00460D59">
        <w:rPr>
          <w:rFonts w:ascii="Arial" w:hAnsi="Arial" w:cs="Arial"/>
        </w:rPr>
        <w:t>Úterý:</w:t>
      </w:r>
      <w:r w:rsidRPr="00460D59">
        <w:rPr>
          <w:rFonts w:ascii="Arial" w:hAnsi="Arial" w:cs="Arial"/>
        </w:rPr>
        <w:tab/>
        <w:t>8:00 - 11:00</w:t>
      </w:r>
      <w:r w:rsidRPr="00460D59">
        <w:rPr>
          <w:rFonts w:ascii="Arial" w:hAnsi="Arial" w:cs="Arial"/>
        </w:rPr>
        <w:tab/>
        <w:t xml:space="preserve">(pouze zaměstnanost a podání žádostí o mimořádnou okamžitou pomoc ) </w:t>
      </w:r>
    </w:p>
    <w:p w14:paraId="4913FD4D" w14:textId="77777777" w:rsidR="000F4111" w:rsidRPr="00460D59" w:rsidRDefault="00000000">
      <w:pPr>
        <w:spacing w:before="33" w:after="0"/>
        <w:ind w:left="993" w:right="-23" w:firstLine="708"/>
        <w:jc w:val="both"/>
        <w:rPr>
          <w:rFonts w:ascii="Arial" w:hAnsi="Arial" w:cs="Arial"/>
        </w:rPr>
      </w:pPr>
      <w:r w:rsidRPr="00460D59">
        <w:rPr>
          <w:rFonts w:ascii="Arial" w:hAnsi="Arial" w:cs="Arial"/>
        </w:rPr>
        <w:t>Středa:</w:t>
      </w:r>
      <w:r w:rsidRPr="00460D59">
        <w:rPr>
          <w:rFonts w:ascii="Arial" w:hAnsi="Arial" w:cs="Arial"/>
        </w:rPr>
        <w:tab/>
        <w:t>8:00 - 12:00</w:t>
      </w:r>
      <w:r w:rsidRPr="00460D59">
        <w:rPr>
          <w:rFonts w:ascii="Arial" w:hAnsi="Arial" w:cs="Arial"/>
        </w:rPr>
        <w:tab/>
        <w:t>13:00 - 17:00</w:t>
      </w:r>
    </w:p>
    <w:p w14:paraId="1EE941BA" w14:textId="77777777" w:rsidR="000F4111" w:rsidRPr="00460D59" w:rsidRDefault="00000000">
      <w:pPr>
        <w:spacing w:before="33" w:after="0"/>
        <w:ind w:left="2835" w:right="-23" w:hanging="1130"/>
        <w:jc w:val="both"/>
        <w:rPr>
          <w:rFonts w:ascii="Arial" w:hAnsi="Arial" w:cs="Arial"/>
        </w:rPr>
      </w:pPr>
      <w:r w:rsidRPr="00460D59">
        <w:rPr>
          <w:rFonts w:ascii="Arial" w:hAnsi="Arial" w:cs="Arial"/>
        </w:rPr>
        <w:lastRenderedPageBreak/>
        <w:t>Čtvrtek:</w:t>
      </w:r>
      <w:r w:rsidRPr="00460D59">
        <w:rPr>
          <w:rFonts w:ascii="Arial" w:hAnsi="Arial" w:cs="Arial"/>
        </w:rPr>
        <w:tab/>
        <w:t>8:00 - 11:00</w:t>
      </w:r>
      <w:r w:rsidRPr="00460D59">
        <w:rPr>
          <w:rFonts w:ascii="Arial" w:hAnsi="Arial" w:cs="Arial"/>
        </w:rPr>
        <w:tab/>
        <w:t xml:space="preserve">(pouze zaměstnanost a podání žádostí o mimořádnou okamžitou pomoc) </w:t>
      </w:r>
    </w:p>
    <w:p w14:paraId="758B2C5F" w14:textId="77777777" w:rsidR="000F4111" w:rsidRPr="00460D59" w:rsidRDefault="00000000">
      <w:pPr>
        <w:spacing w:before="33" w:after="0"/>
        <w:ind w:left="2835" w:right="-23" w:hanging="1130"/>
        <w:jc w:val="both"/>
        <w:rPr>
          <w:rFonts w:ascii="Arial" w:hAnsi="Arial" w:cs="Arial"/>
        </w:rPr>
      </w:pPr>
      <w:r w:rsidRPr="00460D59">
        <w:rPr>
          <w:rFonts w:ascii="Arial" w:hAnsi="Arial" w:cs="Arial"/>
        </w:rPr>
        <w:t>Pátek:</w:t>
      </w:r>
      <w:r w:rsidRPr="00460D59">
        <w:rPr>
          <w:rFonts w:ascii="Arial" w:hAnsi="Arial" w:cs="Arial"/>
        </w:rPr>
        <w:tab/>
        <w:t>8:00 - 11:00    (pouze pro evidenci nových uchazečů o zaměstnání a podání žádostí o mimořádnou okamžitou pomoc)</w:t>
      </w:r>
    </w:p>
    <w:p w14:paraId="7732345D" w14:textId="77777777" w:rsidR="000F4111" w:rsidRPr="00460D59" w:rsidRDefault="00000000">
      <w:pPr>
        <w:tabs>
          <w:tab w:val="left" w:pos="2028"/>
        </w:tabs>
        <w:rPr>
          <w:rFonts w:ascii="Arial" w:hAnsi="Arial" w:cs="Arial"/>
          <w:i/>
          <w:iCs/>
        </w:rPr>
      </w:pPr>
      <w:r w:rsidRPr="00460D59">
        <w:rPr>
          <w:rFonts w:ascii="Arial" w:hAnsi="Arial" w:cs="Arial"/>
          <w:i/>
          <w:iCs/>
        </w:rPr>
        <w:t xml:space="preserve">                             </w:t>
      </w:r>
    </w:p>
    <w:p w14:paraId="5C0FDDBA" w14:textId="77777777" w:rsidR="000F4111" w:rsidRPr="00460D59" w:rsidRDefault="00000000">
      <w:pPr>
        <w:spacing w:before="33" w:after="0"/>
        <w:ind w:left="993" w:right="-23" w:firstLine="708"/>
        <w:jc w:val="both"/>
        <w:rPr>
          <w:rFonts w:ascii="Arial" w:hAnsi="Arial" w:cs="Arial"/>
          <w:b/>
          <w:bCs/>
          <w:u w:val="single"/>
        </w:rPr>
      </w:pPr>
      <w:r w:rsidRPr="00460D59">
        <w:rPr>
          <w:rFonts w:ascii="Arial" w:hAnsi="Arial" w:cs="Arial"/>
          <w:b/>
          <w:bCs/>
          <w:u w:val="single"/>
        </w:rPr>
        <w:t xml:space="preserve">Úřední hodiny speciálního pracoviště ÚP ČR pro občany Ukrajiny     </w:t>
      </w:r>
    </w:p>
    <w:p w14:paraId="67BA11D8" w14:textId="77777777" w:rsidR="000F4111" w:rsidRPr="00460D59" w:rsidRDefault="00000000">
      <w:pPr>
        <w:spacing w:before="33" w:after="0"/>
        <w:ind w:left="993" w:right="-23" w:firstLine="708"/>
        <w:jc w:val="both"/>
        <w:rPr>
          <w:rFonts w:ascii="Arial" w:hAnsi="Arial" w:cs="Arial"/>
          <w:b/>
          <w:bCs/>
          <w:u w:val="single"/>
        </w:rPr>
      </w:pPr>
      <w:r w:rsidRPr="00460D59">
        <w:rPr>
          <w:rFonts w:ascii="Arial" w:hAnsi="Arial" w:cs="Arial"/>
          <w:b/>
          <w:bCs/>
          <w:u w:val="single"/>
        </w:rPr>
        <w:t>v Praze (Českolipská)</w:t>
      </w:r>
    </w:p>
    <w:p w14:paraId="684B6D2C" w14:textId="77777777" w:rsidR="000F4111" w:rsidRPr="00460D59" w:rsidRDefault="000F4111">
      <w:pPr>
        <w:spacing w:before="33" w:after="0"/>
        <w:ind w:left="993" w:right="-23" w:firstLine="708"/>
        <w:jc w:val="both"/>
        <w:rPr>
          <w:rFonts w:ascii="Arial" w:hAnsi="Arial" w:cs="Arial"/>
          <w:b/>
          <w:bCs/>
          <w:u w:val="single"/>
        </w:rPr>
      </w:pPr>
    </w:p>
    <w:p w14:paraId="30A82BCB" w14:textId="77777777" w:rsidR="000F4111" w:rsidRPr="00460D59" w:rsidRDefault="00000000">
      <w:pPr>
        <w:spacing w:before="33" w:after="0"/>
        <w:ind w:left="993" w:right="-23" w:firstLine="708"/>
        <w:jc w:val="both"/>
        <w:rPr>
          <w:rFonts w:ascii="Arial" w:hAnsi="Arial" w:cs="Arial"/>
        </w:rPr>
      </w:pPr>
      <w:r w:rsidRPr="00460D59">
        <w:rPr>
          <w:rFonts w:ascii="Arial" w:hAnsi="Arial" w:cs="Arial"/>
        </w:rPr>
        <w:t>Pondělí:</w:t>
      </w:r>
      <w:r w:rsidRPr="00460D59">
        <w:rPr>
          <w:rFonts w:ascii="Arial" w:hAnsi="Arial" w:cs="Arial"/>
        </w:rPr>
        <w:tab/>
        <w:t>8:00 - 17:00</w:t>
      </w:r>
    </w:p>
    <w:p w14:paraId="3EA4D96C" w14:textId="77777777" w:rsidR="000F4111" w:rsidRPr="00460D59" w:rsidRDefault="00000000">
      <w:pPr>
        <w:spacing w:before="33" w:after="0"/>
        <w:ind w:left="2835" w:right="-23" w:hanging="1130"/>
        <w:jc w:val="both"/>
        <w:rPr>
          <w:rFonts w:ascii="Arial" w:hAnsi="Arial" w:cs="Arial"/>
        </w:rPr>
      </w:pPr>
      <w:r w:rsidRPr="00460D59">
        <w:rPr>
          <w:rFonts w:ascii="Arial" w:hAnsi="Arial" w:cs="Arial"/>
        </w:rPr>
        <w:t>Úterý:</w:t>
      </w:r>
      <w:r w:rsidRPr="00460D59">
        <w:rPr>
          <w:rFonts w:ascii="Arial" w:hAnsi="Arial" w:cs="Arial"/>
        </w:rPr>
        <w:tab/>
        <w:t>8:00 - 13:00</w:t>
      </w:r>
      <w:r w:rsidRPr="00460D59">
        <w:rPr>
          <w:rFonts w:ascii="Arial" w:hAnsi="Arial" w:cs="Arial"/>
        </w:rPr>
        <w:tab/>
        <w:t xml:space="preserve"> </w:t>
      </w:r>
    </w:p>
    <w:p w14:paraId="5535D36F" w14:textId="77777777" w:rsidR="000F4111" w:rsidRPr="00460D59" w:rsidRDefault="00000000">
      <w:pPr>
        <w:spacing w:before="33" w:after="0"/>
        <w:ind w:left="993" w:right="-23" w:firstLine="708"/>
        <w:jc w:val="both"/>
        <w:rPr>
          <w:rFonts w:ascii="Arial" w:hAnsi="Arial" w:cs="Arial"/>
        </w:rPr>
      </w:pPr>
      <w:r w:rsidRPr="00460D59">
        <w:rPr>
          <w:rFonts w:ascii="Arial" w:hAnsi="Arial" w:cs="Arial"/>
        </w:rPr>
        <w:t>Středa:</w:t>
      </w:r>
      <w:r w:rsidRPr="00460D59">
        <w:rPr>
          <w:rFonts w:ascii="Arial" w:hAnsi="Arial" w:cs="Arial"/>
        </w:rPr>
        <w:tab/>
        <w:t>8:00 - 17:00</w:t>
      </w:r>
    </w:p>
    <w:p w14:paraId="0CFD22F1" w14:textId="77777777" w:rsidR="000F4111" w:rsidRPr="00460D59" w:rsidRDefault="00000000">
      <w:pPr>
        <w:spacing w:before="33" w:after="0"/>
        <w:ind w:left="2835" w:right="-23" w:hanging="1130"/>
        <w:jc w:val="both"/>
        <w:rPr>
          <w:rFonts w:ascii="Arial" w:hAnsi="Arial" w:cs="Arial"/>
        </w:rPr>
      </w:pPr>
      <w:r w:rsidRPr="00460D59">
        <w:rPr>
          <w:rFonts w:ascii="Arial" w:hAnsi="Arial" w:cs="Arial"/>
        </w:rPr>
        <w:t>Čtvrtek:</w:t>
      </w:r>
      <w:r w:rsidRPr="00460D59">
        <w:rPr>
          <w:rFonts w:ascii="Arial" w:hAnsi="Arial" w:cs="Arial"/>
        </w:rPr>
        <w:tab/>
        <w:t>8:00 - 13:00</w:t>
      </w:r>
      <w:r w:rsidRPr="00460D59">
        <w:rPr>
          <w:rFonts w:ascii="Arial" w:hAnsi="Arial" w:cs="Arial"/>
        </w:rPr>
        <w:tab/>
        <w:t xml:space="preserve"> </w:t>
      </w:r>
    </w:p>
    <w:p w14:paraId="66323451" w14:textId="77777777" w:rsidR="000F4111" w:rsidRPr="00460D59" w:rsidRDefault="00000000">
      <w:pPr>
        <w:spacing w:before="33" w:after="0"/>
        <w:ind w:left="2835" w:right="-23" w:hanging="1130"/>
        <w:jc w:val="both"/>
        <w:rPr>
          <w:rFonts w:ascii="Arial" w:hAnsi="Arial" w:cs="Arial"/>
        </w:rPr>
      </w:pPr>
      <w:r w:rsidRPr="00460D59">
        <w:rPr>
          <w:rFonts w:ascii="Arial" w:hAnsi="Arial" w:cs="Arial"/>
        </w:rPr>
        <w:t>Pátek:</w:t>
      </w:r>
      <w:r w:rsidRPr="00460D59">
        <w:rPr>
          <w:rFonts w:ascii="Arial" w:hAnsi="Arial" w:cs="Arial"/>
        </w:rPr>
        <w:tab/>
        <w:t xml:space="preserve">8:00 - 13:00    </w:t>
      </w:r>
    </w:p>
    <w:p w14:paraId="2F0DED2E" w14:textId="77777777" w:rsidR="000F4111" w:rsidRDefault="000F4111">
      <w:pPr>
        <w:spacing w:before="33" w:after="0"/>
        <w:ind w:left="2835" w:right="-23" w:hanging="1130"/>
        <w:jc w:val="both"/>
        <w:rPr>
          <w:rFonts w:ascii="Arial" w:hAnsi="Arial" w:cs="Arial"/>
          <w:sz w:val="24"/>
          <w:szCs w:val="24"/>
        </w:rPr>
      </w:pPr>
    </w:p>
    <w:p w14:paraId="4450CAD0" w14:textId="77777777" w:rsidR="000F4111" w:rsidRDefault="000F4111">
      <w:pPr>
        <w:tabs>
          <w:tab w:val="left" w:pos="2028"/>
        </w:tabs>
        <w:rPr>
          <w:rFonts w:ascii="Arial" w:hAnsi="Arial" w:cs="Arial"/>
          <w:i/>
          <w:iCs/>
          <w:sz w:val="20"/>
          <w:szCs w:val="20"/>
        </w:rPr>
      </w:pPr>
    </w:p>
    <w:p w14:paraId="6A8163E1" w14:textId="77777777" w:rsidR="000F4111" w:rsidRDefault="000F4111">
      <w:pPr>
        <w:tabs>
          <w:tab w:val="left" w:pos="2028"/>
        </w:tabs>
        <w:jc w:val="right"/>
        <w:rPr>
          <w:rFonts w:ascii="Arial" w:hAnsi="Arial" w:cs="Arial"/>
          <w:lang w:eastAsia="cs-CZ"/>
        </w:rPr>
      </w:pPr>
    </w:p>
    <w:p w14:paraId="00E1922C" w14:textId="77777777" w:rsidR="000F4111" w:rsidRDefault="000F4111">
      <w:pPr>
        <w:tabs>
          <w:tab w:val="left" w:pos="2028"/>
        </w:tabs>
        <w:jc w:val="right"/>
        <w:rPr>
          <w:rFonts w:ascii="Arial" w:hAnsi="Arial" w:cs="Arial"/>
          <w:lang w:eastAsia="cs-CZ"/>
        </w:rPr>
      </w:pPr>
    </w:p>
    <w:p w14:paraId="68B156E2" w14:textId="77777777" w:rsidR="000F4111" w:rsidRDefault="000F4111">
      <w:pPr>
        <w:tabs>
          <w:tab w:val="left" w:pos="2028"/>
        </w:tabs>
        <w:jc w:val="right"/>
        <w:rPr>
          <w:rFonts w:ascii="Arial" w:hAnsi="Arial" w:cs="Arial"/>
          <w:lang w:eastAsia="cs-CZ"/>
        </w:rPr>
      </w:pPr>
    </w:p>
    <w:p w14:paraId="765EFF14" w14:textId="77777777" w:rsidR="000F4111" w:rsidRDefault="000F4111">
      <w:pPr>
        <w:tabs>
          <w:tab w:val="left" w:pos="2028"/>
        </w:tabs>
        <w:jc w:val="right"/>
        <w:rPr>
          <w:rFonts w:ascii="Arial" w:hAnsi="Arial" w:cs="Arial"/>
          <w:lang w:eastAsia="cs-CZ"/>
        </w:rPr>
      </w:pPr>
    </w:p>
    <w:p w14:paraId="356CABE9" w14:textId="77777777" w:rsidR="000F4111" w:rsidRDefault="000F4111">
      <w:pPr>
        <w:tabs>
          <w:tab w:val="left" w:pos="2028"/>
        </w:tabs>
        <w:jc w:val="right"/>
        <w:rPr>
          <w:rFonts w:ascii="Arial" w:hAnsi="Arial" w:cs="Arial"/>
          <w:lang w:eastAsia="cs-CZ"/>
        </w:rPr>
      </w:pPr>
    </w:p>
    <w:p w14:paraId="250BD70C" w14:textId="77777777" w:rsidR="000F4111" w:rsidRDefault="000F4111">
      <w:pPr>
        <w:tabs>
          <w:tab w:val="left" w:pos="2028"/>
        </w:tabs>
        <w:jc w:val="right"/>
        <w:rPr>
          <w:rFonts w:ascii="Arial" w:hAnsi="Arial" w:cs="Arial"/>
          <w:lang w:eastAsia="cs-CZ"/>
        </w:rPr>
      </w:pPr>
    </w:p>
    <w:p w14:paraId="28C443AE" w14:textId="77777777" w:rsidR="000F4111" w:rsidRDefault="00000000">
      <w:pPr>
        <w:tabs>
          <w:tab w:val="left" w:pos="2028"/>
        </w:tabs>
        <w:jc w:val="right"/>
      </w:pPr>
      <w:r>
        <w:rPr>
          <w:rFonts w:ascii="Arial" w:hAnsi="Arial" w:cs="Arial"/>
          <w:lang w:eastAsia="cs-CZ"/>
        </w:rPr>
        <w:t>Kateřina Beránková, tisková mluvčí ÚP ČR</w:t>
      </w:r>
    </w:p>
    <w:sectPr w:rsidR="000F4111">
      <w:headerReference w:type="default" r:id="rId13"/>
      <w:footerReference w:type="default" r:id="rId14"/>
      <w:pgSz w:w="11906" w:h="16838"/>
      <w:pgMar w:top="4651" w:right="707" w:bottom="1418" w:left="1418" w:header="70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A6C90" w14:textId="77777777" w:rsidR="007B5CB1" w:rsidRDefault="007B5CB1">
      <w:pPr>
        <w:spacing w:after="0" w:line="240" w:lineRule="auto"/>
      </w:pPr>
      <w:r>
        <w:separator/>
      </w:r>
    </w:p>
  </w:endnote>
  <w:endnote w:type="continuationSeparator" w:id="0">
    <w:p w14:paraId="061CB358" w14:textId="77777777" w:rsidR="007B5CB1" w:rsidRDefault="007B5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A3010" w14:textId="77777777" w:rsidR="000F4111" w:rsidRDefault="000F4111">
    <w:pPr>
      <w:pStyle w:val="Zkladntext"/>
      <w:autoSpaceDE w:val="0"/>
      <w:spacing w:after="0" w:line="240" w:lineRule="auto"/>
      <w:ind w:left="1701"/>
      <w:rPr>
        <w:rFonts w:ascii="Arial" w:hAnsi="Arial" w:cs="Arial"/>
        <w:color w:val="58595B"/>
        <w:sz w:val="18"/>
        <w:szCs w:val="18"/>
        <w:lang w:eastAsia="cs-CZ"/>
      </w:rPr>
    </w:pPr>
  </w:p>
  <w:p w14:paraId="1BA2C05D" w14:textId="77777777" w:rsidR="000F4111" w:rsidRDefault="00000000">
    <w:pPr>
      <w:pStyle w:val="Zkladntext"/>
      <w:autoSpaceDE w:val="0"/>
      <w:spacing w:after="0" w:line="240" w:lineRule="auto"/>
      <w:ind w:left="1701"/>
      <w:rPr>
        <w:rFonts w:ascii="Arial" w:hAnsi="Arial" w:cs="Arial"/>
        <w:color w:val="58595B"/>
        <w:sz w:val="18"/>
        <w:szCs w:val="18"/>
        <w:lang w:eastAsia="cs-CZ"/>
      </w:rPr>
    </w:pPr>
    <w:r>
      <w:rPr>
        <w:rFonts w:ascii="Arial" w:hAnsi="Arial" w:cs="Arial"/>
        <w:color w:val="58595B"/>
        <w:sz w:val="18"/>
        <w:szCs w:val="18"/>
        <w:lang w:eastAsia="cs-CZ"/>
      </w:rPr>
      <w:t>Úřad práce ČR | Mgr. Kateřina Beránková, tisková mluvčí | +420 724 209 037</w:t>
    </w:r>
  </w:p>
  <w:p w14:paraId="4DBA6E80" w14:textId="77777777" w:rsidR="000F4111" w:rsidRDefault="00000000">
    <w:pPr>
      <w:pStyle w:val="Zkladntext"/>
      <w:autoSpaceDE w:val="0"/>
      <w:spacing w:after="0" w:line="240" w:lineRule="auto"/>
      <w:ind w:left="1701"/>
    </w:pPr>
    <w:r>
      <w:rPr>
        <w:rFonts w:ascii="Arial" w:hAnsi="Arial"/>
        <w:color w:val="58595B"/>
        <w:sz w:val="18"/>
      </w:rPr>
      <w:t>katerina.berankova@uradprace.cz |</w:t>
    </w:r>
    <w:r>
      <w:rPr>
        <w:rFonts w:ascii="Arial" w:hAnsi="Arial"/>
        <w:color w:val="333333"/>
        <w:sz w:val="18"/>
      </w:rPr>
      <w:t xml:space="preserve"> </w:t>
    </w:r>
    <w:r>
      <w:rPr>
        <w:rFonts w:ascii="Arial" w:hAnsi="Arial"/>
        <w:color w:val="1C52FF"/>
        <w:sz w:val="18"/>
      </w:rPr>
      <w:t>www.uradprace.cz</w:t>
    </w:r>
    <w:r>
      <w:t xml:space="preserve"> </w:t>
    </w:r>
  </w:p>
  <w:p w14:paraId="042DFF9E" w14:textId="77777777" w:rsidR="000F4111" w:rsidRDefault="00000000">
    <w:pPr>
      <w:pStyle w:val="Zkladntext"/>
      <w:spacing w:line="276" w:lineRule="auto"/>
      <w:ind w:left="1701"/>
    </w:pPr>
    <w:r>
      <w:rPr>
        <w:noProof/>
      </w:rPr>
      <w:drawing>
        <wp:inline distT="0" distB="0" distL="0" distR="0" wp14:anchorId="5A139F8A" wp14:editId="3DDC49ED">
          <wp:extent cx="152400" cy="152400"/>
          <wp:effectExtent l="0" t="0" r="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Arial" w:hAnsi="Arial" w:cs="Arial"/>
        <w:noProof/>
        <w:color w:val="58595B"/>
        <w:sz w:val="16"/>
        <w:szCs w:val="16"/>
        <w:lang w:eastAsia="cs-CZ"/>
      </w:rPr>
      <w:t xml:space="preserve">  </w:t>
    </w:r>
    <w:r>
      <w:rPr>
        <w:rFonts w:ascii="Arial" w:hAnsi="Arial"/>
        <w:color w:val="58595B"/>
        <w:sz w:val="18"/>
      </w:rPr>
      <w:t xml:space="preserve">facebook.com/uradprace.cr | </w:t>
    </w:r>
    <w:r>
      <w:t xml:space="preserve"> </w:t>
    </w:r>
    <w:r>
      <w:rPr>
        <w:noProof/>
      </w:rPr>
      <w:drawing>
        <wp:inline distT="0" distB="0" distL="0" distR="0" wp14:anchorId="470CDCF1" wp14:editId="5384ED34">
          <wp:extent cx="179649" cy="106680"/>
          <wp:effectExtent l="0" t="0" r="0" b="7620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56" cy="110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595959" w:themeColor="text1" w:themeTint="A6"/>
      </w:rPr>
      <w:t>instagram.com/uradprace.cr</w:t>
    </w:r>
    <w:r>
      <w:rPr>
        <w:rFonts w:ascii="Arial" w:hAnsi="Arial"/>
        <w:color w:val="58595B"/>
        <w:sz w:val="18"/>
      </w:rPr>
      <w:t xml:space="preserve">| </w:t>
    </w:r>
    <w:r>
      <w:rPr>
        <w:noProof/>
      </w:rPr>
      <w:drawing>
        <wp:inline distT="0" distB="0" distL="0" distR="0" wp14:anchorId="2D8CD40F" wp14:editId="0EB01A12">
          <wp:extent cx="152400" cy="106398"/>
          <wp:effectExtent l="0" t="0" r="0" b="8255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7332" cy="116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  <w:color w:val="58595B"/>
        <w:sz w:val="18"/>
      </w:rPr>
      <w:t xml:space="preserve"> </w:t>
    </w:r>
    <w:hyperlink r:id="rId4" w:history="1">
      <w:r>
        <w:rPr>
          <w:rStyle w:val="Hypertextovodkaz"/>
          <w:rFonts w:ascii="Arial" w:hAnsi="Arial"/>
          <w:color w:val="404040" w:themeColor="text1" w:themeTint="BF"/>
          <w:sz w:val="18"/>
          <w:u w:val="none"/>
        </w:rPr>
        <w:t>YouTube</w:t>
      </w:r>
    </w:hyperlink>
  </w:p>
  <w:p w14:paraId="73B3FF13" w14:textId="77777777" w:rsidR="000F4111" w:rsidRDefault="000F4111">
    <w:pPr>
      <w:pStyle w:val="Zpat"/>
      <w:ind w:left="1701"/>
      <w:rPr>
        <w:rFonts w:ascii="Arial" w:eastAsia="Arial" w:hAnsi="Arial" w:cs="Arial"/>
        <w:color w:val="58595B"/>
        <w:sz w:val="18"/>
        <w:szCs w:val="18"/>
      </w:rPr>
    </w:pPr>
  </w:p>
  <w:p w14:paraId="5B4D8253" w14:textId="77777777" w:rsidR="000F4111" w:rsidRDefault="000F4111">
    <w:pPr>
      <w:pStyle w:val="Zpat"/>
      <w:ind w:left="1701"/>
    </w:pPr>
  </w:p>
  <w:p w14:paraId="478D7EE5" w14:textId="77777777" w:rsidR="000F4111" w:rsidRDefault="000F4111">
    <w:pPr>
      <w:pStyle w:val="Zpa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5F6F0" w14:textId="77777777" w:rsidR="007B5CB1" w:rsidRDefault="007B5CB1">
      <w:pPr>
        <w:spacing w:after="0" w:line="240" w:lineRule="auto"/>
      </w:pPr>
      <w:r>
        <w:separator/>
      </w:r>
    </w:p>
  </w:footnote>
  <w:footnote w:type="continuationSeparator" w:id="0">
    <w:p w14:paraId="163593FD" w14:textId="77777777" w:rsidR="007B5CB1" w:rsidRDefault="007B5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94245" w14:textId="77777777" w:rsidR="000F4111" w:rsidRDefault="00000000">
    <w:pPr>
      <w:pStyle w:val="Zhlav"/>
    </w:pPr>
    <w:r>
      <w:rPr>
        <w:noProof/>
        <w:lang w:eastAsia="cs-CZ"/>
      </w:rPr>
      <mc:AlternateContent>
        <mc:Choice Requires="wps">
          <w:drawing>
            <wp:inline distT="0" distB="0" distL="0" distR="0" wp14:anchorId="1D23F1C7" wp14:editId="06FF0DFA">
              <wp:extent cx="6109335" cy="1223645"/>
              <wp:effectExtent l="0" t="9525" r="5715" b="5080"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9335" cy="12236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106B4A" w14:textId="77777777" w:rsidR="000F4111" w:rsidRDefault="00000000">
                          <w:pPr>
                            <w:spacing w:after="0" w:line="360" w:lineRule="auto"/>
                            <w:jc w:val="righ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E3092"/>
                              <w:sz w:val="55"/>
                              <w:szCs w:val="55"/>
                            </w:rPr>
                            <w:t>TISKOVÁ ZPRÁVA</w:t>
                          </w:r>
                        </w:p>
                        <w:p w14:paraId="67F0DC15" w14:textId="77777777" w:rsidR="000F4111" w:rsidRDefault="000F4111">
                          <w:pPr>
                            <w:rPr>
                              <w:b/>
                              <w:color w:val="2E3092"/>
                              <w:sz w:val="55"/>
                              <w:szCs w:val="55"/>
                            </w:rPr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D23F1C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width:481.05pt;height:9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" stroked="f">
              <v:fill opacity="0"/>
              <v:textbox inset="7.25pt,3.65pt,7.25pt,3.65pt">
                <w:txbxContent>
                  <w:p w14:paraId="43106B4A" w14:textId="77777777" w:rsidR="000F4111" w:rsidRDefault="00000000">
                    <w:pPr>
                      <w:spacing w:after="0" w:line="360" w:lineRule="auto"/>
                      <w:jc w:val="righ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E3092"/>
                        <w:sz w:val="55"/>
                        <w:szCs w:val="55"/>
                      </w:rPr>
                      <w:t>TISKOVÁ ZPRÁVA</w:t>
                    </w:r>
                  </w:p>
                  <w:p w14:paraId="67F0DC15" w14:textId="77777777" w:rsidR="000F4111" w:rsidRDefault="000F4111">
                    <w:pPr>
                      <w:rPr>
                        <w:b/>
                        <w:color w:val="2E3092"/>
                        <w:sz w:val="55"/>
                        <w:szCs w:val="55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" behindDoc="0" locked="0" layoutInCell="1" allowOverlap="1" wp14:anchorId="01C7E985" wp14:editId="6D56418B">
              <wp:simplePos x="0" y="0"/>
              <wp:positionH relativeFrom="margin">
                <wp:posOffset>-110490</wp:posOffset>
              </wp:positionH>
              <wp:positionV relativeFrom="margin">
                <wp:posOffset>-1720850</wp:posOffset>
              </wp:positionV>
              <wp:extent cx="766445" cy="741045"/>
              <wp:effectExtent l="3810" t="3175" r="1270" b="825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445" cy="7410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AC7A16" w14:textId="77777777" w:rsidR="000F4111" w:rsidRDefault="00000000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0C6398DA" wp14:editId="63EB92B3">
                                <wp:extent cx="704850" cy="704850"/>
                                <wp:effectExtent l="0" t="0" r="0" b="0"/>
                                <wp:docPr id="5" name="obráze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6" t="-6" r="-6" b="-6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4850" cy="7048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C7E985" id="_x0000_s1030" type="#_x0000_t202" style="position:absolute;margin-left:-8.7pt;margin-top:-135.5pt;width:60.35pt;height:58.35pt;z-index: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" stroked="f">
              <v:fill opacity="0"/>
              <v:textbox inset=".05pt,.05pt,.05pt,.05pt">
                <w:txbxContent>
                  <w:p w14:paraId="66AC7A16" w14:textId="77777777" w:rsidR="000F4111" w:rsidRDefault="00000000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0C6398DA" wp14:editId="63EB92B3">
                          <wp:extent cx="704850" cy="704850"/>
                          <wp:effectExtent l="0" t="0" r="0" b="0"/>
                          <wp:docPr id="5" name="obráze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6" t="-6" r="-6" b="-6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04850" cy="7048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3" behindDoc="0" locked="0" layoutInCell="1" allowOverlap="1" wp14:anchorId="211D747A" wp14:editId="020A23FF">
              <wp:simplePos x="0" y="0"/>
              <wp:positionH relativeFrom="margin">
                <wp:posOffset>-513080</wp:posOffset>
              </wp:positionH>
              <wp:positionV relativeFrom="margin">
                <wp:posOffset>-979170</wp:posOffset>
              </wp:positionV>
              <wp:extent cx="1536065" cy="309245"/>
              <wp:effectExtent l="1270" t="1905" r="5715" b="317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065" cy="3092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C239E" w14:textId="77777777" w:rsidR="000F4111" w:rsidRDefault="00000000">
                          <w:pPr>
                            <w:spacing w:after="0" w:line="361" w:lineRule="exac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Úřad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7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práce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9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ČR</w:t>
                          </w:r>
                        </w:p>
                        <w:p w14:paraId="427F3ED7" w14:textId="77777777" w:rsidR="000F4111" w:rsidRDefault="000F4111">
                          <w:pPr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1D747A" id="_x0000_s1031" type="#_x0000_t202" style="position:absolute;margin-left:-40.4pt;margin-top:-77.1pt;width:120.95pt;height:24.35pt;z-index:3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" stroked="f">
              <v:fill opacity="0"/>
              <v:textbox inset=".05pt,.05pt,.05pt,.05pt">
                <w:txbxContent>
                  <w:p w14:paraId="50CC239E" w14:textId="77777777" w:rsidR="000F4111" w:rsidRDefault="00000000">
                    <w:pPr>
                      <w:spacing w:after="0" w:line="361" w:lineRule="exac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z w:val="32"/>
                        <w:szCs w:val="32"/>
                      </w:rPr>
                      <w:t>Úřad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-7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z w:val="32"/>
                        <w:szCs w:val="32"/>
                      </w:rPr>
                      <w:t>práce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-9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z w:val="32"/>
                        <w:szCs w:val="32"/>
                      </w:rPr>
                      <w:t>ČR</w:t>
                    </w:r>
                  </w:p>
                  <w:p w14:paraId="427F3ED7" w14:textId="77777777" w:rsidR="000F4111" w:rsidRDefault="000F4111">
                    <w:pPr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111"/>
    <w:rsid w:val="000F4111"/>
    <w:rsid w:val="001C2D31"/>
    <w:rsid w:val="00460D59"/>
    <w:rsid w:val="00730CE5"/>
    <w:rsid w:val="007B5CB1"/>
    <w:rsid w:val="009B014A"/>
    <w:rsid w:val="00C8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9CAE9B8"/>
  <w15:docId w15:val="{93C4E327-BB0D-4B6D-A240-3354A136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table" w:styleId="Mkatabulky">
    <w:name w:val="Table Grid"/>
    <w:basedOn w:val="Normlntabulk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rFonts w:ascii="Calibri" w:eastAsia="Calibri" w:hAnsi="Calibri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Calibri" w:eastAsia="Calibri" w:hAnsi="Calibri"/>
      <w:b/>
      <w:bCs/>
      <w:lang w:eastAsia="zh-CN"/>
    </w:r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Pr>
      <w:rFonts w:ascii="Calibri" w:eastAsia="Calibri" w:hAnsi="Calibri"/>
      <w:sz w:val="22"/>
      <w:szCs w:val="22"/>
      <w:lang w:eastAsia="zh-CN"/>
    </w:rPr>
  </w:style>
  <w:style w:type="character" w:customStyle="1" w:styleId="ZkladntextChar">
    <w:name w:val="Základní text Char"/>
    <w:basedOn w:val="Standardnpsmoodstavce"/>
    <w:link w:val="Zkladntext"/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hyperlink" Target="mailto:callcentrum@uradprace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uradprace.cz/web/cz/nepojistne-socialni-davky-letaky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mpsv.cz/web/cz/formulare#oblast-dav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radprace.cz/web/cz/-/specialni-pracoviste-up-cr-v-praze-holesovicich-meni-adres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emf"/><Relationship Id="rId4" Type="http://schemas.openxmlformats.org/officeDocument/2006/relationships/hyperlink" Target="https://www.youtube.com/channel/UCo0EprOghpnR5S1VEOKpQN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ka\Desktop\tiskov&#225;%20zpr&#225;va.dot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0-12T08:14:16.65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149 110 10003,'-15'-34'1090,"-60"9"-1090,16 8-2372,59-17-2437</inkml:trace>
</inkml:ink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267F7-8EC3-4BA8-9865-838F32654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</Template>
  <TotalTime>57</TotalTime>
  <Pages>3</Pages>
  <Words>685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Kacka</dc:creator>
  <cp:lastModifiedBy>Katka Berankova</cp:lastModifiedBy>
  <cp:revision>6</cp:revision>
  <cp:lastPrinted>2022-10-18T13:09:00Z</cp:lastPrinted>
  <dcterms:created xsi:type="dcterms:W3CDTF">2022-10-18T12:10:00Z</dcterms:created>
  <dcterms:modified xsi:type="dcterms:W3CDTF">2022-10-18T13:09:00Z</dcterms:modified>
</cp:coreProperties>
</file>